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9B1C3" w14:textId="77777777" w:rsidR="006D6283" w:rsidRPr="00B078A6" w:rsidRDefault="006D6283" w:rsidP="006D6283">
      <w:pPr>
        <w:jc w:val="center"/>
        <w:rPr>
          <w:rFonts w:ascii="Cochin" w:hAnsi="Cochin"/>
          <w:b/>
          <w:sz w:val="36"/>
        </w:rPr>
      </w:pPr>
      <w:r>
        <w:rPr>
          <w:rFonts w:ascii="Cochin" w:hAnsi="Cochin"/>
          <w:b/>
          <w:sz w:val="36"/>
        </w:rPr>
        <w:t xml:space="preserve">2018 </w:t>
      </w:r>
      <w:r w:rsidRPr="00B078A6">
        <w:rPr>
          <w:rFonts w:ascii="Cochin" w:hAnsi="Cochin"/>
          <w:b/>
          <w:sz w:val="36"/>
        </w:rPr>
        <w:t>Fall Sports Information</w:t>
      </w:r>
    </w:p>
    <w:p w14:paraId="52857F99" w14:textId="77777777" w:rsidR="006D6283" w:rsidRPr="00B078A6" w:rsidRDefault="006D6283" w:rsidP="006D6283">
      <w:pPr>
        <w:jc w:val="center"/>
        <w:rPr>
          <w:rFonts w:ascii="Cochin" w:hAnsi="Cochin"/>
        </w:rPr>
      </w:pPr>
    </w:p>
    <w:p w14:paraId="667CF0DD" w14:textId="77777777" w:rsidR="006D6283" w:rsidRPr="00B078A6" w:rsidRDefault="006D6283" w:rsidP="006D6283">
      <w:pPr>
        <w:pStyle w:val="NormalWeb"/>
        <w:spacing w:before="2" w:after="2"/>
        <w:rPr>
          <w:rFonts w:ascii="Cochin" w:hAnsi="Cochin"/>
          <w:sz w:val="24"/>
          <w:szCs w:val="24"/>
        </w:rPr>
      </w:pPr>
      <w:r w:rsidRPr="00B078A6">
        <w:rPr>
          <w:rFonts w:ascii="Cochin" w:hAnsi="Cochin"/>
          <w:sz w:val="24"/>
          <w:szCs w:val="24"/>
        </w:rPr>
        <w:t>All students (Gr. 7-12) are encouraged to participate in Priory sports regardless of skill level or experience. We also encourage students to participate in multiple sports (not in the same season) rather than specializing in a single sport.</w:t>
      </w:r>
      <w:r>
        <w:rPr>
          <w:rFonts w:ascii="Cochin" w:hAnsi="Cochin"/>
          <w:sz w:val="24"/>
          <w:szCs w:val="24"/>
        </w:rPr>
        <w:t xml:space="preserve"> </w:t>
      </w:r>
    </w:p>
    <w:p w14:paraId="623137C8" w14:textId="77777777" w:rsidR="006D6283" w:rsidRPr="00B078A6" w:rsidRDefault="006D6283" w:rsidP="006D6283">
      <w:pPr>
        <w:pStyle w:val="NormalWeb"/>
        <w:spacing w:before="2" w:after="2"/>
        <w:rPr>
          <w:rFonts w:ascii="Cochin" w:hAnsi="Cochin"/>
          <w:sz w:val="24"/>
          <w:szCs w:val="24"/>
        </w:rPr>
      </w:pPr>
    </w:p>
    <w:p w14:paraId="1535EA45" w14:textId="77777777" w:rsidR="006D6283" w:rsidRPr="00B078A6" w:rsidRDefault="006D6283" w:rsidP="006D6283">
      <w:pPr>
        <w:pStyle w:val="NormalWeb"/>
        <w:spacing w:before="2" w:after="2"/>
        <w:rPr>
          <w:rFonts w:ascii="Cochin" w:hAnsi="Cochin"/>
          <w:iCs/>
          <w:sz w:val="24"/>
          <w:szCs w:val="24"/>
        </w:rPr>
      </w:pPr>
      <w:r>
        <w:rPr>
          <w:rFonts w:ascii="Cochin" w:hAnsi="Cochin"/>
          <w:iCs/>
          <w:sz w:val="24"/>
          <w:szCs w:val="24"/>
        </w:rPr>
        <w:t>Listed below are the basic try</w:t>
      </w:r>
      <w:r w:rsidRPr="00B078A6">
        <w:rPr>
          <w:rFonts w:ascii="Cochin" w:hAnsi="Cochin"/>
          <w:iCs/>
          <w:sz w:val="24"/>
          <w:szCs w:val="24"/>
        </w:rPr>
        <w:t>out</w:t>
      </w:r>
      <w:r>
        <w:rPr>
          <w:rFonts w:ascii="Cochin" w:hAnsi="Cochin"/>
          <w:iCs/>
          <w:sz w:val="24"/>
          <w:szCs w:val="24"/>
        </w:rPr>
        <w:t>/practice information and coach’</w:t>
      </w:r>
      <w:r w:rsidRPr="00B078A6">
        <w:rPr>
          <w:rFonts w:ascii="Cochin" w:hAnsi="Cochin"/>
          <w:iCs/>
          <w:sz w:val="24"/>
          <w:szCs w:val="24"/>
        </w:rPr>
        <w:t xml:space="preserve">s information for the fall sports. </w:t>
      </w:r>
    </w:p>
    <w:p w14:paraId="50692126" w14:textId="77777777" w:rsidR="006D6283" w:rsidRPr="00B078A6" w:rsidRDefault="006D6283" w:rsidP="006D6283">
      <w:pPr>
        <w:rPr>
          <w:rFonts w:ascii="Cochin" w:hAnsi="Cochin"/>
        </w:rPr>
      </w:pPr>
    </w:p>
    <w:p w14:paraId="6C297E9A" w14:textId="77777777" w:rsidR="006D6283" w:rsidRPr="00B078A6" w:rsidRDefault="006D6283" w:rsidP="006D6283">
      <w:pPr>
        <w:rPr>
          <w:rFonts w:ascii="Cochin" w:hAnsi="Cochin"/>
          <w:color w:val="000000"/>
        </w:rPr>
      </w:pPr>
      <w:r w:rsidRPr="00B078A6">
        <w:rPr>
          <w:rFonts w:ascii="Cochin" w:hAnsi="Cochin"/>
          <w:b/>
          <w:color w:val="000000"/>
          <w:u w:val="single"/>
        </w:rPr>
        <w:t>PRIORY VOLLEYBALL</w:t>
      </w:r>
      <w:r w:rsidRPr="00B078A6">
        <w:rPr>
          <w:rFonts w:ascii="Cochin" w:hAnsi="Cochin"/>
          <w:color w:val="000000"/>
        </w:rPr>
        <w:t xml:space="preserve"> – All levels (grades 7-12)</w:t>
      </w:r>
    </w:p>
    <w:p w14:paraId="0EEAC4F2" w14:textId="77777777" w:rsidR="006D6283" w:rsidRPr="00486892" w:rsidRDefault="006D6283" w:rsidP="006D6283">
      <w:pPr>
        <w:rPr>
          <w:rFonts w:ascii="Cochin" w:hAnsi="Cochin"/>
          <w:color w:val="000000"/>
        </w:rPr>
      </w:pPr>
      <w:r w:rsidRPr="00486892">
        <w:rPr>
          <w:rFonts w:ascii="Cochin" w:hAnsi="Cochin"/>
          <w:b/>
          <w:color w:val="000000"/>
        </w:rPr>
        <w:t>Varsity (grades 9-12)</w:t>
      </w:r>
      <w:r w:rsidRPr="00486892">
        <w:rPr>
          <w:rFonts w:ascii="Cochin" w:hAnsi="Cochin"/>
          <w:color w:val="000000"/>
        </w:rPr>
        <w:t xml:space="preserve"> Head Coach: </w:t>
      </w:r>
      <w:r>
        <w:rPr>
          <w:rFonts w:ascii="Cochin" w:hAnsi="Cochin"/>
          <w:color w:val="000000"/>
        </w:rPr>
        <w:t xml:space="preserve">Mrs. Trina </w:t>
      </w:r>
      <w:proofErr w:type="spellStart"/>
      <w:r>
        <w:rPr>
          <w:rFonts w:ascii="Cochin" w:hAnsi="Cochin"/>
          <w:color w:val="000000"/>
        </w:rPr>
        <w:t>Casabar</w:t>
      </w:r>
      <w:proofErr w:type="spellEnd"/>
      <w:r w:rsidRPr="00486892">
        <w:rPr>
          <w:rFonts w:ascii="Cochin" w:hAnsi="Cochin"/>
          <w:color w:val="000000"/>
        </w:rPr>
        <w:t xml:space="preserve"> </w:t>
      </w:r>
    </w:p>
    <w:p w14:paraId="5F923A13" w14:textId="77777777" w:rsidR="006D6283" w:rsidRDefault="006D6283" w:rsidP="006D6283">
      <w:pPr>
        <w:ind w:left="720"/>
        <w:rPr>
          <w:rFonts w:ascii="Cochin" w:hAnsi="Cochin"/>
          <w:color w:val="000000"/>
        </w:rPr>
      </w:pPr>
      <w:r>
        <w:rPr>
          <w:rFonts w:ascii="Cochin" w:hAnsi="Cochin"/>
          <w:color w:val="000000"/>
        </w:rPr>
        <w:t>P</w:t>
      </w:r>
      <w:r w:rsidRPr="00486892">
        <w:rPr>
          <w:rFonts w:ascii="Cochin" w:hAnsi="Cochin"/>
          <w:color w:val="000000"/>
        </w:rPr>
        <w:t>rac</w:t>
      </w:r>
      <w:r>
        <w:rPr>
          <w:rFonts w:ascii="Cochin" w:hAnsi="Cochin"/>
          <w:color w:val="000000"/>
        </w:rPr>
        <w:t>tice (grades 9-12): Mon</w:t>
      </w:r>
      <w:r w:rsidRPr="00A01A7F">
        <w:rPr>
          <w:rFonts w:ascii="Cochin" w:hAnsi="Cochin"/>
        </w:rPr>
        <w:t xml:space="preserve">. July </w:t>
      </w:r>
      <w:r>
        <w:rPr>
          <w:rFonts w:ascii="Cochin" w:hAnsi="Cochin"/>
        </w:rPr>
        <w:t>30</w:t>
      </w:r>
      <w:r>
        <w:rPr>
          <w:rFonts w:ascii="Cochin" w:hAnsi="Cochin"/>
          <w:color w:val="000000"/>
        </w:rPr>
        <w:t xml:space="preserve">–Fri. July 31 </w:t>
      </w:r>
      <w:r w:rsidRPr="00A01A7F">
        <w:rPr>
          <w:rFonts w:ascii="Cochin" w:hAnsi="Cochin"/>
        </w:rPr>
        <w:t>at 4:</w:t>
      </w:r>
      <w:r>
        <w:rPr>
          <w:rFonts w:ascii="Cochin" w:hAnsi="Cochin"/>
        </w:rPr>
        <w:t>30</w:t>
      </w:r>
      <w:r>
        <w:rPr>
          <w:rFonts w:ascii="Cochin" w:hAnsi="Cochin"/>
          <w:color w:val="000000"/>
        </w:rPr>
        <w:t xml:space="preserve"> – 7:00</w:t>
      </w:r>
      <w:r w:rsidRPr="00486892">
        <w:rPr>
          <w:rFonts w:ascii="Cochin" w:hAnsi="Cochin"/>
          <w:color w:val="000000"/>
        </w:rPr>
        <w:t>pm</w:t>
      </w:r>
    </w:p>
    <w:p w14:paraId="07CAD3A8" w14:textId="77777777" w:rsidR="006D6283" w:rsidRPr="00486892" w:rsidRDefault="006D6283" w:rsidP="006D6283">
      <w:pPr>
        <w:ind w:left="720"/>
        <w:rPr>
          <w:rFonts w:ascii="Cochin" w:hAnsi="Cochin"/>
          <w:color w:val="000000"/>
        </w:rPr>
      </w:pPr>
      <w:r>
        <w:rPr>
          <w:rFonts w:ascii="Cochin" w:hAnsi="Cochin"/>
          <w:color w:val="000000"/>
        </w:rPr>
        <w:t xml:space="preserve">Season </w:t>
      </w:r>
      <w:r w:rsidRPr="00486892">
        <w:rPr>
          <w:rFonts w:ascii="Cochin" w:hAnsi="Cochin"/>
          <w:color w:val="000000"/>
        </w:rPr>
        <w:t>Practice</w:t>
      </w:r>
      <w:r>
        <w:rPr>
          <w:rFonts w:ascii="Cochin" w:hAnsi="Cochin"/>
          <w:color w:val="000000"/>
        </w:rPr>
        <w:t>s</w:t>
      </w:r>
      <w:r w:rsidRPr="00486892">
        <w:rPr>
          <w:rFonts w:ascii="Cochin" w:hAnsi="Cochin"/>
          <w:color w:val="000000"/>
        </w:rPr>
        <w:t xml:space="preserve"> </w:t>
      </w:r>
      <w:r>
        <w:rPr>
          <w:rFonts w:ascii="Cochin" w:hAnsi="Cochin"/>
          <w:color w:val="000000"/>
        </w:rPr>
        <w:t xml:space="preserve">daily 4:30 – 6:30p and </w:t>
      </w:r>
      <w:r w:rsidRPr="00486892">
        <w:rPr>
          <w:rFonts w:ascii="Cochin" w:hAnsi="Cochin"/>
          <w:color w:val="000000"/>
        </w:rPr>
        <w:t xml:space="preserve">on Saturdays </w:t>
      </w:r>
      <w:r w:rsidRPr="00E678B1">
        <w:rPr>
          <w:rFonts w:ascii="Cochin" w:hAnsi="Cochin"/>
        </w:rPr>
        <w:t xml:space="preserve">8-10am </w:t>
      </w:r>
    </w:p>
    <w:p w14:paraId="0B2684F7" w14:textId="77777777" w:rsidR="006D6283" w:rsidRDefault="006D6283" w:rsidP="006D6283">
      <w:pPr>
        <w:ind w:left="720"/>
        <w:rPr>
          <w:rFonts w:ascii="Cochin" w:hAnsi="Cochin"/>
          <w:color w:val="000000"/>
        </w:rPr>
      </w:pPr>
      <w:r>
        <w:rPr>
          <w:rFonts w:ascii="Cochin" w:hAnsi="Cochin"/>
          <w:color w:val="000000"/>
        </w:rPr>
        <w:t xml:space="preserve">Tournament play will be Aug. 9-11 @ </w:t>
      </w:r>
      <w:proofErr w:type="spellStart"/>
      <w:r>
        <w:rPr>
          <w:rFonts w:ascii="Cochin" w:hAnsi="Cochin"/>
          <w:color w:val="000000"/>
        </w:rPr>
        <w:t>Hanalani</w:t>
      </w:r>
      <w:proofErr w:type="spellEnd"/>
      <w:r>
        <w:rPr>
          <w:rFonts w:ascii="Cochin" w:hAnsi="Cochin"/>
          <w:color w:val="000000"/>
        </w:rPr>
        <w:t xml:space="preserve"> / Working Tournament Aug. 17-18 / Travelling to Big Island Hilo Tournament Aug 31 – Sept 3rd</w:t>
      </w:r>
    </w:p>
    <w:p w14:paraId="5FC79C4B" w14:textId="77777777" w:rsidR="006D6283" w:rsidRPr="00B078A6" w:rsidRDefault="006D6283" w:rsidP="006D6283">
      <w:pPr>
        <w:rPr>
          <w:rFonts w:ascii="Cochin" w:hAnsi="Cochin"/>
          <w:b/>
          <w:color w:val="000000"/>
        </w:rPr>
      </w:pPr>
      <w:r w:rsidRPr="00B078A6">
        <w:rPr>
          <w:rFonts w:ascii="Cochin" w:hAnsi="Cochin"/>
          <w:b/>
          <w:color w:val="000000"/>
        </w:rPr>
        <w:t>Intermediate (grades 7-9)</w:t>
      </w:r>
      <w:r w:rsidRPr="00B078A6">
        <w:rPr>
          <w:rFonts w:ascii="Cochin" w:hAnsi="Cochin"/>
          <w:color w:val="000000"/>
        </w:rPr>
        <w:t xml:space="preserve"> Head Coach: </w:t>
      </w:r>
      <w:r>
        <w:rPr>
          <w:rFonts w:ascii="Cochin" w:hAnsi="Cochin"/>
          <w:color w:val="000000"/>
        </w:rPr>
        <w:t xml:space="preserve">Ms. Eva </w:t>
      </w:r>
      <w:proofErr w:type="spellStart"/>
      <w:r>
        <w:rPr>
          <w:rFonts w:ascii="Cochin" w:hAnsi="Cochin"/>
          <w:color w:val="000000"/>
        </w:rPr>
        <w:t>Tcholakova</w:t>
      </w:r>
      <w:proofErr w:type="spellEnd"/>
    </w:p>
    <w:p w14:paraId="07C3DBAA" w14:textId="77777777" w:rsidR="006D6283" w:rsidRDefault="006D6283" w:rsidP="006D6283">
      <w:pPr>
        <w:ind w:left="720"/>
        <w:rPr>
          <w:rFonts w:ascii="Cochin" w:hAnsi="Cochin"/>
        </w:rPr>
      </w:pPr>
      <w:r>
        <w:rPr>
          <w:rFonts w:ascii="Cochin" w:hAnsi="Cochin"/>
        </w:rPr>
        <w:t xml:space="preserve">Tryouts: Aug 6–Aug </w:t>
      </w:r>
      <w:proofErr w:type="gramStart"/>
      <w:r>
        <w:rPr>
          <w:rFonts w:ascii="Cochin" w:hAnsi="Cochin"/>
        </w:rPr>
        <w:t>8  3:30</w:t>
      </w:r>
      <w:proofErr w:type="gramEnd"/>
      <w:r w:rsidRPr="00E678B1">
        <w:rPr>
          <w:rFonts w:ascii="Cochin" w:hAnsi="Cochin"/>
        </w:rPr>
        <w:t xml:space="preserve">-4:45pm </w:t>
      </w:r>
    </w:p>
    <w:p w14:paraId="7FCECA3E" w14:textId="77777777" w:rsidR="006D6283" w:rsidRPr="00E678B1" w:rsidRDefault="006D6283" w:rsidP="006D6283">
      <w:pPr>
        <w:ind w:left="720"/>
        <w:rPr>
          <w:rFonts w:ascii="Cochin" w:hAnsi="Cochin"/>
        </w:rPr>
      </w:pPr>
      <w:r>
        <w:rPr>
          <w:rFonts w:ascii="Cochin" w:hAnsi="Cochin"/>
        </w:rPr>
        <w:t xml:space="preserve">Season Practices </w:t>
      </w:r>
      <w:proofErr w:type="gramStart"/>
      <w:r>
        <w:rPr>
          <w:rFonts w:ascii="Cochin" w:hAnsi="Cochin"/>
        </w:rPr>
        <w:t>daily</w:t>
      </w:r>
      <w:proofErr w:type="gramEnd"/>
      <w:r>
        <w:rPr>
          <w:rFonts w:ascii="Cochin" w:hAnsi="Cochin"/>
        </w:rPr>
        <w:t xml:space="preserve"> M-F 3:30 – 4:45 </w:t>
      </w:r>
      <w:r w:rsidRPr="00E678B1">
        <w:rPr>
          <w:rFonts w:ascii="Cochin" w:hAnsi="Cochin"/>
        </w:rPr>
        <w:t>and Saturday</w:t>
      </w:r>
      <w:r>
        <w:rPr>
          <w:rFonts w:ascii="Cochin" w:hAnsi="Cochin"/>
        </w:rPr>
        <w:t>s</w:t>
      </w:r>
      <w:r w:rsidRPr="00E678B1">
        <w:rPr>
          <w:rFonts w:ascii="Cochin" w:hAnsi="Cochin"/>
        </w:rPr>
        <w:t xml:space="preserve"> </w:t>
      </w:r>
      <w:r w:rsidRPr="00486892">
        <w:rPr>
          <w:rFonts w:ascii="Cochin" w:hAnsi="Cochin"/>
          <w:color w:val="000000"/>
        </w:rPr>
        <w:t>10</w:t>
      </w:r>
      <w:r>
        <w:rPr>
          <w:rFonts w:ascii="Cochin" w:hAnsi="Cochin"/>
          <w:color w:val="000000"/>
        </w:rPr>
        <w:t>a</w:t>
      </w:r>
      <w:r w:rsidRPr="00486892">
        <w:rPr>
          <w:rFonts w:ascii="Cochin" w:hAnsi="Cochin"/>
          <w:color w:val="000000"/>
        </w:rPr>
        <w:t>-12</w:t>
      </w:r>
      <w:r>
        <w:rPr>
          <w:rFonts w:ascii="Cochin" w:hAnsi="Cochin"/>
          <w:color w:val="000000"/>
        </w:rPr>
        <w:t>p</w:t>
      </w:r>
    </w:p>
    <w:p w14:paraId="3B31A349" w14:textId="77777777" w:rsidR="006D6283" w:rsidRPr="00B078A6" w:rsidRDefault="006D6283" w:rsidP="006D6283">
      <w:pPr>
        <w:pStyle w:val="NormalWeb"/>
        <w:spacing w:before="2" w:after="2"/>
        <w:rPr>
          <w:rFonts w:ascii="Cochin" w:hAnsi="Cochin"/>
          <w:b/>
          <w:sz w:val="24"/>
          <w:szCs w:val="24"/>
        </w:rPr>
      </w:pPr>
      <w:r w:rsidRPr="00B078A6">
        <w:rPr>
          <w:rFonts w:ascii="Cochin" w:hAnsi="Cochin"/>
          <w:b/>
          <w:iCs/>
          <w:sz w:val="24"/>
          <w:szCs w:val="24"/>
        </w:rPr>
        <w:t>All concussion testing for fall sports (volleyball) will be done the first week of practices</w:t>
      </w:r>
    </w:p>
    <w:p w14:paraId="7A51FD9C" w14:textId="77777777" w:rsidR="006D6283" w:rsidRPr="00B078A6" w:rsidRDefault="006D6283" w:rsidP="006D6283">
      <w:pPr>
        <w:rPr>
          <w:rFonts w:ascii="Cochin" w:hAnsi="Cochin"/>
          <w:color w:val="000000"/>
        </w:rPr>
      </w:pPr>
    </w:p>
    <w:p w14:paraId="367B3E90" w14:textId="77777777" w:rsidR="006D6283" w:rsidRPr="00B078A6" w:rsidRDefault="006D6283" w:rsidP="006D6283">
      <w:pPr>
        <w:rPr>
          <w:rFonts w:ascii="Cochin" w:hAnsi="Cochin"/>
          <w:color w:val="000000"/>
        </w:rPr>
      </w:pPr>
      <w:r w:rsidRPr="00B078A6">
        <w:rPr>
          <w:rFonts w:ascii="Cochin" w:hAnsi="Cochin"/>
          <w:b/>
          <w:color w:val="000000"/>
          <w:u w:val="single"/>
        </w:rPr>
        <w:t xml:space="preserve">PRIORY VARSITY </w:t>
      </w:r>
      <w:proofErr w:type="gramStart"/>
      <w:r w:rsidRPr="00B078A6">
        <w:rPr>
          <w:rFonts w:ascii="Cochin" w:hAnsi="Cochin"/>
          <w:b/>
          <w:color w:val="000000"/>
          <w:u w:val="single"/>
        </w:rPr>
        <w:t>BOWLING</w:t>
      </w:r>
      <w:r>
        <w:rPr>
          <w:rFonts w:ascii="Cochin" w:hAnsi="Cochin"/>
          <w:color w:val="000000"/>
        </w:rPr>
        <w:t xml:space="preserve"> </w:t>
      </w:r>
      <w:r w:rsidRPr="00B078A6">
        <w:rPr>
          <w:rFonts w:ascii="Cochin" w:hAnsi="Cochin"/>
          <w:color w:val="000000"/>
        </w:rPr>
        <w:t xml:space="preserve"> (</w:t>
      </w:r>
      <w:proofErr w:type="gramEnd"/>
      <w:r w:rsidRPr="00B078A6">
        <w:rPr>
          <w:rFonts w:ascii="Cochin" w:hAnsi="Cochin"/>
          <w:color w:val="000000"/>
        </w:rPr>
        <w:t>grades 9-12)</w:t>
      </w:r>
    </w:p>
    <w:p w14:paraId="311BDB94" w14:textId="77777777" w:rsidR="006D6283" w:rsidRPr="00B078A6" w:rsidRDefault="006D6283" w:rsidP="006D6283">
      <w:pPr>
        <w:rPr>
          <w:rFonts w:ascii="Cochin" w:hAnsi="Cochin"/>
          <w:color w:val="FF0000"/>
        </w:rPr>
      </w:pPr>
      <w:r w:rsidRPr="00E678B1">
        <w:rPr>
          <w:rFonts w:ascii="Cochin" w:hAnsi="Cochin"/>
        </w:rPr>
        <w:t xml:space="preserve">Starting Date: Monday, </w:t>
      </w:r>
      <w:r>
        <w:rPr>
          <w:rFonts w:ascii="Cochin" w:hAnsi="Cochin"/>
        </w:rPr>
        <w:t>July 30</w:t>
      </w:r>
      <w:proofErr w:type="gramStart"/>
      <w:r w:rsidRPr="00E16E1A">
        <w:rPr>
          <w:rFonts w:ascii="Cochin" w:hAnsi="Cochin"/>
          <w:vertAlign w:val="superscript"/>
        </w:rPr>
        <w:t>th</w:t>
      </w:r>
      <w:r>
        <w:rPr>
          <w:rFonts w:ascii="Cochin" w:hAnsi="Cochin"/>
        </w:rPr>
        <w:t xml:space="preserve"> </w:t>
      </w:r>
      <w:r w:rsidRPr="00E678B1">
        <w:rPr>
          <w:rFonts w:ascii="Cochin" w:hAnsi="Cochin"/>
        </w:rPr>
        <w:t xml:space="preserve"> Hickam</w:t>
      </w:r>
      <w:proofErr w:type="gramEnd"/>
      <w:r w:rsidRPr="00E678B1">
        <w:rPr>
          <w:rFonts w:ascii="Cochin" w:hAnsi="Cochin"/>
        </w:rPr>
        <w:t xml:space="preserve"> Base Bowling Alley</w:t>
      </w:r>
      <w:r>
        <w:rPr>
          <w:rFonts w:ascii="Cochin" w:hAnsi="Cochin"/>
          <w:color w:val="FF0000"/>
        </w:rPr>
        <w:t xml:space="preserve"> </w:t>
      </w:r>
      <w:r w:rsidRPr="00E16E1A">
        <w:rPr>
          <w:rFonts w:ascii="Cochin" w:hAnsi="Cochin"/>
          <w:color w:val="000000" w:themeColor="text1"/>
        </w:rPr>
        <w:t>3:30 – 6:00pm</w:t>
      </w:r>
    </w:p>
    <w:p w14:paraId="14C37843" w14:textId="77777777" w:rsidR="006D6283" w:rsidRPr="00B078A6" w:rsidRDefault="006D6283" w:rsidP="006D6283">
      <w:pPr>
        <w:rPr>
          <w:rFonts w:ascii="Cochin" w:hAnsi="Cochin"/>
          <w:color w:val="000000"/>
        </w:rPr>
      </w:pPr>
      <w:r w:rsidRPr="00B078A6">
        <w:rPr>
          <w:rFonts w:ascii="Cochin" w:hAnsi="Cochin"/>
          <w:color w:val="000000"/>
        </w:rPr>
        <w:t xml:space="preserve">Head Coach: </w:t>
      </w:r>
      <w:r>
        <w:rPr>
          <w:rFonts w:ascii="Cochin" w:hAnsi="Cochin"/>
          <w:color w:val="000000"/>
        </w:rPr>
        <w:t>TBA</w:t>
      </w:r>
    </w:p>
    <w:p w14:paraId="29E95E5C" w14:textId="77777777" w:rsidR="006D6283" w:rsidRPr="00B078A6" w:rsidRDefault="006D6283" w:rsidP="006D6283">
      <w:pPr>
        <w:rPr>
          <w:rFonts w:ascii="Cochin" w:hAnsi="Cochin"/>
          <w:color w:val="000000"/>
        </w:rPr>
      </w:pPr>
      <w:r w:rsidRPr="00B078A6">
        <w:rPr>
          <w:rFonts w:ascii="Cochin" w:hAnsi="Cochin"/>
          <w:color w:val="000000"/>
        </w:rPr>
        <w:t>Tentative tryouts: Monday’s and Wednesda</w:t>
      </w:r>
      <w:r>
        <w:rPr>
          <w:rFonts w:ascii="Cochin" w:hAnsi="Cochin"/>
          <w:color w:val="000000"/>
        </w:rPr>
        <w:t>y’s (TBA – coach will email) 3:3</w:t>
      </w:r>
      <w:r w:rsidRPr="00B078A6">
        <w:rPr>
          <w:rFonts w:ascii="Cochin" w:hAnsi="Cochin"/>
          <w:color w:val="000000"/>
        </w:rPr>
        <w:t>0-</w:t>
      </w:r>
      <w:r>
        <w:rPr>
          <w:rFonts w:ascii="Cochin" w:hAnsi="Cochin"/>
          <w:color w:val="000000"/>
        </w:rPr>
        <w:t>6:00p</w:t>
      </w:r>
      <w:r w:rsidRPr="00B078A6">
        <w:rPr>
          <w:rFonts w:ascii="Cochin" w:hAnsi="Cochin"/>
          <w:color w:val="000000"/>
        </w:rPr>
        <w:t xml:space="preserve"> </w:t>
      </w:r>
      <w:r>
        <w:rPr>
          <w:rFonts w:ascii="Cochin" w:hAnsi="Cochin"/>
          <w:color w:val="000000"/>
        </w:rPr>
        <w:t>at</w:t>
      </w:r>
      <w:r w:rsidRPr="00B078A6">
        <w:rPr>
          <w:rFonts w:ascii="Cochin" w:hAnsi="Cochin"/>
          <w:color w:val="000000"/>
        </w:rPr>
        <w:t xml:space="preserve"> Hickam</w:t>
      </w:r>
    </w:p>
    <w:p w14:paraId="78D5B5DA" w14:textId="77777777" w:rsidR="006D6283" w:rsidRPr="00B078A6" w:rsidRDefault="006D6283" w:rsidP="006D6283">
      <w:pPr>
        <w:rPr>
          <w:rFonts w:ascii="Cochin" w:hAnsi="Cochin"/>
          <w:color w:val="000000"/>
        </w:rPr>
      </w:pPr>
      <w:r w:rsidRPr="00B078A6">
        <w:rPr>
          <w:rFonts w:ascii="Cochin" w:hAnsi="Cochin"/>
          <w:color w:val="000000"/>
        </w:rPr>
        <w:t xml:space="preserve">All interested students </w:t>
      </w:r>
      <w:r>
        <w:rPr>
          <w:rFonts w:ascii="Cochin" w:hAnsi="Cochin"/>
          <w:color w:val="000000"/>
        </w:rPr>
        <w:t>will need to</w:t>
      </w:r>
      <w:r w:rsidRPr="00B078A6">
        <w:rPr>
          <w:rFonts w:ascii="Cochin" w:hAnsi="Cochin"/>
          <w:color w:val="000000"/>
        </w:rPr>
        <w:t xml:space="preserve"> email Mrs. Kilbey the </w:t>
      </w:r>
      <w:r>
        <w:rPr>
          <w:rFonts w:ascii="Cochin" w:hAnsi="Cochin"/>
          <w:color w:val="000000"/>
        </w:rPr>
        <w:t>attached base pass application for any</w:t>
      </w:r>
      <w:r w:rsidRPr="00B078A6">
        <w:rPr>
          <w:rFonts w:ascii="Cochin" w:hAnsi="Cochin"/>
          <w:color w:val="000000"/>
        </w:rPr>
        <w:t xml:space="preserve"> </w:t>
      </w:r>
      <w:r>
        <w:rPr>
          <w:rFonts w:ascii="Cochin" w:hAnsi="Cochin"/>
          <w:b/>
          <w:i/>
          <w:color w:val="000000"/>
        </w:rPr>
        <w:t xml:space="preserve">bowler 16+ </w:t>
      </w:r>
      <w:r w:rsidRPr="00B078A6">
        <w:rPr>
          <w:rFonts w:ascii="Cochin" w:hAnsi="Cochin"/>
          <w:b/>
          <w:i/>
          <w:color w:val="000000"/>
        </w:rPr>
        <w:t>and any family members</w:t>
      </w:r>
      <w:r>
        <w:rPr>
          <w:rFonts w:ascii="Cochin" w:hAnsi="Cochin"/>
          <w:b/>
          <w:i/>
          <w:color w:val="000000"/>
        </w:rPr>
        <w:t xml:space="preserve"> </w:t>
      </w:r>
      <w:r w:rsidRPr="00B078A6">
        <w:rPr>
          <w:rFonts w:ascii="Cochin" w:hAnsi="Cochin"/>
          <w:b/>
          <w:i/>
          <w:color w:val="000000"/>
        </w:rPr>
        <w:t>(including pick up drivers)</w:t>
      </w:r>
      <w:r w:rsidRPr="00B078A6">
        <w:rPr>
          <w:rFonts w:ascii="Cochin" w:hAnsi="Cochin"/>
          <w:color w:val="000000"/>
        </w:rPr>
        <w:t xml:space="preserve"> </w:t>
      </w:r>
      <w:r>
        <w:rPr>
          <w:rFonts w:ascii="Cochin" w:hAnsi="Cochin"/>
          <w:b/>
          <w:i/>
          <w:color w:val="000000"/>
        </w:rPr>
        <w:t>needing</w:t>
      </w:r>
      <w:r w:rsidRPr="00B078A6">
        <w:rPr>
          <w:rFonts w:ascii="Cochin" w:hAnsi="Cochin"/>
          <w:b/>
          <w:i/>
          <w:color w:val="000000"/>
        </w:rPr>
        <w:t xml:space="preserve"> access on base</w:t>
      </w:r>
      <w:r>
        <w:rPr>
          <w:rFonts w:ascii="Cochin" w:hAnsi="Cochin"/>
          <w:b/>
          <w:i/>
          <w:color w:val="000000"/>
        </w:rPr>
        <w:t>:</w:t>
      </w:r>
    </w:p>
    <w:p w14:paraId="39AE6282" w14:textId="77777777" w:rsidR="006D6283" w:rsidRPr="00B078A6" w:rsidRDefault="006D6283" w:rsidP="006D6283">
      <w:pPr>
        <w:rPr>
          <w:rFonts w:ascii="Cochin" w:hAnsi="Cochin"/>
          <w:color w:val="000000"/>
        </w:rPr>
      </w:pPr>
      <w:r w:rsidRPr="00B078A6">
        <w:rPr>
          <w:rFonts w:ascii="Cochin" w:hAnsi="Cochin"/>
          <w:color w:val="000000"/>
        </w:rPr>
        <w:t xml:space="preserve">* </w:t>
      </w:r>
      <w:r w:rsidRPr="00B078A6">
        <w:rPr>
          <w:rFonts w:ascii="Cochin" w:hAnsi="Cochin"/>
          <w:b/>
          <w:color w:val="000000"/>
        </w:rPr>
        <w:t xml:space="preserve">Game site </w:t>
      </w:r>
      <w:r>
        <w:rPr>
          <w:rFonts w:ascii="Cochin" w:hAnsi="Cochin"/>
          <w:color w:val="000000"/>
        </w:rPr>
        <w:t>will be at Hickam. Once school begins, transportation will be provided to the site.  Parents must obtain a pass for pick-up.</w:t>
      </w:r>
    </w:p>
    <w:p w14:paraId="7205E7DF" w14:textId="77777777" w:rsidR="006D6283" w:rsidRPr="00B078A6" w:rsidRDefault="006D6283" w:rsidP="006D6283">
      <w:pPr>
        <w:rPr>
          <w:rFonts w:ascii="Cochin" w:hAnsi="Cochin"/>
          <w:color w:val="000000"/>
        </w:rPr>
      </w:pPr>
    </w:p>
    <w:p w14:paraId="679D3D43" w14:textId="77777777" w:rsidR="006D6283" w:rsidRPr="00B078A6" w:rsidRDefault="006D6283" w:rsidP="006D6283">
      <w:pPr>
        <w:rPr>
          <w:rFonts w:ascii="Cochin" w:hAnsi="Cochin"/>
          <w:b/>
          <w:color w:val="000000"/>
          <w:u w:val="single"/>
        </w:rPr>
      </w:pPr>
      <w:r w:rsidRPr="00B078A6">
        <w:rPr>
          <w:rFonts w:ascii="Cochin" w:hAnsi="Cochin"/>
          <w:b/>
          <w:color w:val="000000"/>
          <w:u w:val="single"/>
        </w:rPr>
        <w:t xml:space="preserve">PRIORY JV TENNIS </w:t>
      </w:r>
      <w:r>
        <w:rPr>
          <w:rFonts w:ascii="Cochin" w:hAnsi="Cochin"/>
          <w:color w:val="000000"/>
        </w:rPr>
        <w:t>(grades 9-11</w:t>
      </w:r>
      <w:r w:rsidRPr="00B078A6">
        <w:rPr>
          <w:rFonts w:ascii="Cochin" w:hAnsi="Cochin"/>
          <w:color w:val="000000"/>
        </w:rPr>
        <w:t>)</w:t>
      </w:r>
    </w:p>
    <w:p w14:paraId="164418DF" w14:textId="77777777" w:rsidR="006D6283" w:rsidRPr="00B078A6" w:rsidRDefault="006D6283" w:rsidP="006D6283">
      <w:pPr>
        <w:rPr>
          <w:rFonts w:ascii="Cochin" w:hAnsi="Cochin"/>
          <w:color w:val="000000"/>
        </w:rPr>
      </w:pPr>
      <w:r>
        <w:rPr>
          <w:rFonts w:ascii="Cochin" w:hAnsi="Cochin"/>
          <w:color w:val="000000"/>
        </w:rPr>
        <w:t>Starting Date: Monday, August 6</w:t>
      </w:r>
      <w:proofErr w:type="gramStart"/>
      <w:r w:rsidRPr="008A72CD">
        <w:rPr>
          <w:rFonts w:ascii="Cochin" w:hAnsi="Cochin"/>
          <w:color w:val="000000"/>
          <w:vertAlign w:val="superscript"/>
        </w:rPr>
        <w:t>th</w:t>
      </w:r>
      <w:r>
        <w:rPr>
          <w:rFonts w:ascii="Cochin" w:hAnsi="Cochin"/>
          <w:color w:val="000000"/>
        </w:rPr>
        <w:t xml:space="preserve"> </w:t>
      </w:r>
      <w:r w:rsidRPr="00B078A6">
        <w:rPr>
          <w:rFonts w:ascii="Cochin" w:hAnsi="Cochin"/>
          <w:color w:val="000000"/>
        </w:rPr>
        <w:t xml:space="preserve"> at</w:t>
      </w:r>
      <w:proofErr w:type="gramEnd"/>
      <w:r w:rsidRPr="00B078A6">
        <w:rPr>
          <w:rFonts w:ascii="Cochin" w:hAnsi="Cochin"/>
          <w:color w:val="000000"/>
        </w:rPr>
        <w:t xml:space="preserve"> Keehi Lagoon front courts 4:00- 6:00pm </w:t>
      </w:r>
    </w:p>
    <w:p w14:paraId="4D7ADB35" w14:textId="77777777" w:rsidR="006D6283" w:rsidRPr="00B078A6" w:rsidRDefault="006D6283" w:rsidP="006D6283">
      <w:pPr>
        <w:rPr>
          <w:rFonts w:ascii="Cochin" w:hAnsi="Cochin"/>
          <w:color w:val="000000"/>
        </w:rPr>
      </w:pPr>
      <w:r w:rsidRPr="00B078A6">
        <w:rPr>
          <w:rFonts w:ascii="Cochin" w:hAnsi="Cochin"/>
          <w:color w:val="000000"/>
        </w:rPr>
        <w:t xml:space="preserve">Head Coach: </w:t>
      </w:r>
      <w:proofErr w:type="spellStart"/>
      <w:r w:rsidRPr="00B078A6">
        <w:rPr>
          <w:rFonts w:ascii="Cochin" w:hAnsi="Cochin"/>
          <w:color w:val="000000"/>
        </w:rPr>
        <w:t>Cathlene</w:t>
      </w:r>
      <w:proofErr w:type="spellEnd"/>
      <w:r w:rsidRPr="00B078A6">
        <w:rPr>
          <w:rFonts w:ascii="Cochin" w:hAnsi="Cochin"/>
          <w:color w:val="000000"/>
        </w:rPr>
        <w:t xml:space="preserve"> Goya</w:t>
      </w:r>
    </w:p>
    <w:p w14:paraId="7D3862EE" w14:textId="77777777" w:rsidR="006D6283" w:rsidRPr="00B078A6" w:rsidRDefault="006D6283" w:rsidP="006D6283">
      <w:pPr>
        <w:rPr>
          <w:rFonts w:ascii="Cochin" w:hAnsi="Cochin"/>
          <w:color w:val="000000"/>
        </w:rPr>
      </w:pPr>
      <w:r>
        <w:rPr>
          <w:rFonts w:ascii="Cochin" w:hAnsi="Cochin"/>
          <w:color w:val="000000"/>
        </w:rPr>
        <w:t>T</w:t>
      </w:r>
      <w:r w:rsidRPr="00B078A6">
        <w:rPr>
          <w:rFonts w:ascii="Cochin" w:hAnsi="Cochin"/>
          <w:color w:val="000000"/>
        </w:rPr>
        <w:t xml:space="preserve">ryouts: </w:t>
      </w:r>
      <w:r>
        <w:rPr>
          <w:rFonts w:ascii="Cochin" w:hAnsi="Cochin"/>
          <w:color w:val="000000"/>
        </w:rPr>
        <w:t>August 6</w:t>
      </w:r>
      <w:r w:rsidRPr="008A72CD">
        <w:rPr>
          <w:rFonts w:ascii="Cochin" w:hAnsi="Cochin"/>
          <w:color w:val="000000"/>
          <w:vertAlign w:val="superscript"/>
        </w:rPr>
        <w:t>th</w:t>
      </w:r>
      <w:r>
        <w:rPr>
          <w:rFonts w:ascii="Cochin" w:hAnsi="Cochin"/>
          <w:color w:val="000000"/>
        </w:rPr>
        <w:t>-  10</w:t>
      </w:r>
      <w:r w:rsidRPr="008A72CD">
        <w:rPr>
          <w:rFonts w:ascii="Cochin" w:hAnsi="Cochin"/>
          <w:color w:val="000000"/>
          <w:vertAlign w:val="superscript"/>
        </w:rPr>
        <w:t>th</w:t>
      </w:r>
      <w:r>
        <w:rPr>
          <w:rFonts w:ascii="Cochin" w:hAnsi="Cochin"/>
          <w:color w:val="000000"/>
        </w:rPr>
        <w:t xml:space="preserve"> </w:t>
      </w:r>
      <w:r w:rsidRPr="00B078A6">
        <w:rPr>
          <w:rFonts w:ascii="Cochin" w:hAnsi="Cochin"/>
          <w:color w:val="000000"/>
        </w:rPr>
        <w:t xml:space="preserve">practices will be </w:t>
      </w:r>
      <w:r>
        <w:rPr>
          <w:rFonts w:ascii="Cochin" w:hAnsi="Cochin"/>
          <w:color w:val="000000"/>
        </w:rPr>
        <w:t xml:space="preserve">daily </w:t>
      </w:r>
      <w:r w:rsidRPr="00B078A6">
        <w:rPr>
          <w:rFonts w:ascii="Cochin" w:hAnsi="Cochin"/>
          <w:color w:val="000000"/>
        </w:rPr>
        <w:t>at Keehi Lagoon front courts 4:00-6:00pm</w:t>
      </w:r>
      <w:r>
        <w:rPr>
          <w:rFonts w:ascii="Cochin" w:hAnsi="Cochin"/>
          <w:color w:val="000000"/>
        </w:rPr>
        <w:t xml:space="preserve"> and Saturdays 8-10a</w:t>
      </w:r>
    </w:p>
    <w:p w14:paraId="77384D21" w14:textId="77777777" w:rsidR="006D6283" w:rsidRDefault="006D6283" w:rsidP="006D6283">
      <w:pPr>
        <w:rPr>
          <w:rFonts w:ascii="Cochin" w:hAnsi="Cochin"/>
          <w:color w:val="000000"/>
        </w:rPr>
      </w:pPr>
      <w:r>
        <w:rPr>
          <w:rFonts w:ascii="Cochin" w:hAnsi="Cochin"/>
        </w:rPr>
        <w:t>Beginning August 23</w:t>
      </w:r>
      <w:r w:rsidRPr="008A72CD">
        <w:rPr>
          <w:rFonts w:ascii="Cochin" w:hAnsi="Cochin"/>
          <w:vertAlign w:val="superscript"/>
        </w:rPr>
        <w:t>rd</w:t>
      </w:r>
      <w:r>
        <w:rPr>
          <w:rFonts w:ascii="Cochin" w:hAnsi="Cochin"/>
        </w:rPr>
        <w:t xml:space="preserve"> there will be transportation provided to Keehi on school days, parent pick-up at Keehi.</w:t>
      </w:r>
    </w:p>
    <w:p w14:paraId="45F3D0D1" w14:textId="77777777" w:rsidR="006D6283" w:rsidRDefault="006D6283" w:rsidP="006D6283">
      <w:pPr>
        <w:rPr>
          <w:rFonts w:ascii="Cochin" w:hAnsi="Cochin"/>
          <w:color w:val="000000"/>
        </w:rPr>
      </w:pPr>
    </w:p>
    <w:p w14:paraId="359EB612" w14:textId="77777777" w:rsidR="006D6283" w:rsidRPr="00E741A6" w:rsidRDefault="006D6283" w:rsidP="006D6283">
      <w:pPr>
        <w:rPr>
          <w:rFonts w:ascii="Cochin" w:hAnsi="Cochin"/>
          <w:b/>
          <w:color w:val="000000"/>
        </w:rPr>
      </w:pPr>
      <w:r w:rsidRPr="00E741A6">
        <w:rPr>
          <w:rFonts w:ascii="Cochin" w:hAnsi="Cochin"/>
          <w:b/>
          <w:color w:val="000000"/>
        </w:rPr>
        <w:t>Any student interested in PAC-5 cross country or air riflery (who did NT sign up) MUST email Mrs. Kilbey, one (1) week prior to the start date for Pac-5 clearance.  Pac-5 clearance forms for fall sports will be sent directly from The Priory Athletic Director to the Pac-5 Athletics Director.  A student may NOT tryout unless Pac-5 clearance has been given.  A current physical and parent permission form is need for clearance.</w:t>
      </w:r>
    </w:p>
    <w:p w14:paraId="24BBA9B5" w14:textId="77777777" w:rsidR="006D6283" w:rsidRPr="00B078A6" w:rsidRDefault="006D6283" w:rsidP="006D6283">
      <w:pPr>
        <w:rPr>
          <w:rFonts w:ascii="Cochin" w:hAnsi="Cochin"/>
          <w:color w:val="000000"/>
        </w:rPr>
      </w:pPr>
    </w:p>
    <w:p w14:paraId="4E6A3E13" w14:textId="77777777" w:rsidR="006D6283" w:rsidRDefault="006D6283" w:rsidP="006D6283">
      <w:pPr>
        <w:rPr>
          <w:rFonts w:ascii="Cochin" w:hAnsi="Cochin"/>
          <w:b/>
          <w:color w:val="000000"/>
          <w:u w:val="single"/>
        </w:rPr>
      </w:pPr>
    </w:p>
    <w:p w14:paraId="5CDC3704" w14:textId="77777777" w:rsidR="006D6283" w:rsidRPr="00B078A6" w:rsidRDefault="006D6283" w:rsidP="006D6283">
      <w:pPr>
        <w:rPr>
          <w:rFonts w:ascii="Cochin" w:hAnsi="Cochin"/>
          <w:color w:val="000000"/>
        </w:rPr>
      </w:pPr>
      <w:r w:rsidRPr="00B078A6">
        <w:rPr>
          <w:rFonts w:ascii="Cochin" w:hAnsi="Cochin"/>
          <w:b/>
          <w:color w:val="000000"/>
          <w:u w:val="single"/>
        </w:rPr>
        <w:t>Pac-5 CROSS COUNTRY</w:t>
      </w:r>
      <w:r w:rsidRPr="00B078A6">
        <w:rPr>
          <w:rFonts w:ascii="Cochin" w:hAnsi="Cochin"/>
          <w:color w:val="000000"/>
        </w:rPr>
        <w:t xml:space="preserve"> – All levels (grades 7-12)</w:t>
      </w:r>
    </w:p>
    <w:p w14:paraId="073785AC" w14:textId="77777777" w:rsidR="006D6283" w:rsidRPr="00B078A6" w:rsidRDefault="006D6283" w:rsidP="006D6283">
      <w:pPr>
        <w:rPr>
          <w:rFonts w:ascii="Cochin" w:hAnsi="Cochin"/>
          <w:color w:val="000000"/>
          <w:vertAlign w:val="superscript"/>
        </w:rPr>
      </w:pPr>
      <w:r w:rsidRPr="00B078A6">
        <w:rPr>
          <w:rFonts w:ascii="Cochin" w:hAnsi="Cochin"/>
          <w:color w:val="000000"/>
        </w:rPr>
        <w:t xml:space="preserve">Starting Date: Monday, </w:t>
      </w:r>
      <w:r>
        <w:rPr>
          <w:rFonts w:ascii="Cochin" w:hAnsi="Cochin"/>
          <w:color w:val="000000"/>
        </w:rPr>
        <w:t>July 30</w:t>
      </w:r>
      <w:proofErr w:type="gramStart"/>
      <w:r w:rsidRPr="00E741A6">
        <w:rPr>
          <w:rFonts w:ascii="Cochin" w:hAnsi="Cochin"/>
          <w:color w:val="000000"/>
          <w:vertAlign w:val="superscript"/>
        </w:rPr>
        <w:t>th</w:t>
      </w:r>
      <w:r>
        <w:rPr>
          <w:rFonts w:ascii="Cochin" w:hAnsi="Cochin"/>
          <w:color w:val="000000"/>
        </w:rPr>
        <w:t xml:space="preserve"> </w:t>
      </w:r>
      <w:r w:rsidRPr="00B078A6">
        <w:rPr>
          <w:rFonts w:ascii="Cochin" w:hAnsi="Cochin"/>
          <w:color w:val="000000"/>
        </w:rPr>
        <w:t xml:space="preserve"> at</w:t>
      </w:r>
      <w:proofErr w:type="gramEnd"/>
      <w:r w:rsidRPr="00B078A6">
        <w:rPr>
          <w:rFonts w:ascii="Cochin" w:hAnsi="Cochin"/>
          <w:color w:val="000000"/>
        </w:rPr>
        <w:t xml:space="preserve"> </w:t>
      </w:r>
      <w:proofErr w:type="spellStart"/>
      <w:r w:rsidRPr="00B078A6">
        <w:rPr>
          <w:rFonts w:ascii="Cochin" w:hAnsi="Cochin"/>
          <w:color w:val="000000"/>
        </w:rPr>
        <w:t>Mānoa</w:t>
      </w:r>
      <w:proofErr w:type="spellEnd"/>
      <w:r w:rsidRPr="00B078A6">
        <w:rPr>
          <w:rFonts w:ascii="Cochin" w:hAnsi="Cochin"/>
          <w:color w:val="000000"/>
        </w:rPr>
        <w:t xml:space="preserve"> </w:t>
      </w:r>
      <w:r>
        <w:rPr>
          <w:rFonts w:ascii="Cochin" w:hAnsi="Cochin"/>
          <w:color w:val="000000"/>
        </w:rPr>
        <w:t xml:space="preserve">District </w:t>
      </w:r>
      <w:r w:rsidRPr="00B078A6">
        <w:rPr>
          <w:rFonts w:ascii="Cochin" w:hAnsi="Cochin"/>
          <w:color w:val="000000"/>
        </w:rPr>
        <w:t>Park 4:00 – 6:00</w:t>
      </w:r>
      <w:r w:rsidRPr="00B078A6">
        <w:rPr>
          <w:rFonts w:ascii="Cochin" w:hAnsi="Cochin"/>
          <w:b/>
          <w:color w:val="000000"/>
        </w:rPr>
        <w:t xml:space="preserve"> </w:t>
      </w:r>
    </w:p>
    <w:p w14:paraId="780FDC91" w14:textId="77777777" w:rsidR="006D6283" w:rsidRDefault="006D6283" w:rsidP="006D6283">
      <w:pPr>
        <w:rPr>
          <w:rFonts w:ascii="Cochin" w:hAnsi="Cochin"/>
          <w:color w:val="000000"/>
        </w:rPr>
      </w:pPr>
      <w:r>
        <w:rPr>
          <w:rFonts w:ascii="Cochin" w:hAnsi="Cochin"/>
          <w:color w:val="000000"/>
        </w:rPr>
        <w:t xml:space="preserve">Head Coach: Douglas Lau – (808) 230-6745 or </w:t>
      </w:r>
      <w:hyperlink r:id="rId7" w:history="1">
        <w:r w:rsidRPr="00A23A4B">
          <w:rPr>
            <w:rStyle w:val="Hyperlink"/>
            <w:rFonts w:ascii="Cochin" w:hAnsi="Cochin"/>
          </w:rPr>
          <w:t>douglaslau458@gmail.com</w:t>
        </w:r>
      </w:hyperlink>
    </w:p>
    <w:p w14:paraId="138D92A7" w14:textId="77777777" w:rsidR="006D6283" w:rsidRPr="00E741A6" w:rsidRDefault="006D6283" w:rsidP="006D6283">
      <w:r w:rsidRPr="00B078A6">
        <w:rPr>
          <w:rFonts w:ascii="Cochin" w:hAnsi="Cochin"/>
          <w:color w:val="000000"/>
        </w:rPr>
        <w:t>Practices: M-F</w:t>
      </w:r>
      <w:r>
        <w:rPr>
          <w:rFonts w:ascii="Cochin" w:hAnsi="Cochin"/>
          <w:color w:val="000000"/>
        </w:rPr>
        <w:t xml:space="preserve"> 4:00 – 6:00p</w:t>
      </w:r>
      <w:r w:rsidRPr="00B078A6">
        <w:rPr>
          <w:rFonts w:ascii="Cochin" w:hAnsi="Cochin"/>
          <w:color w:val="000000"/>
        </w:rPr>
        <w:t xml:space="preserve"> daily at </w:t>
      </w:r>
      <w:proofErr w:type="spellStart"/>
      <w:r w:rsidRPr="00B078A6">
        <w:rPr>
          <w:rFonts w:ascii="Cochin" w:hAnsi="Cochin"/>
          <w:color w:val="000000"/>
        </w:rPr>
        <w:t>Mānoa</w:t>
      </w:r>
      <w:proofErr w:type="spellEnd"/>
      <w:r w:rsidRPr="00B078A6">
        <w:rPr>
          <w:rFonts w:ascii="Cochin" w:hAnsi="Cochin"/>
          <w:color w:val="000000"/>
        </w:rPr>
        <w:t xml:space="preserve"> District Park </w:t>
      </w:r>
    </w:p>
    <w:p w14:paraId="393FBA67" w14:textId="77777777" w:rsidR="006D6283" w:rsidRPr="00B078A6" w:rsidRDefault="006D6283" w:rsidP="006D6283">
      <w:pPr>
        <w:rPr>
          <w:rFonts w:ascii="Cochin" w:hAnsi="Cochin"/>
          <w:color w:val="000000"/>
        </w:rPr>
      </w:pPr>
    </w:p>
    <w:p w14:paraId="5CDEE1ED" w14:textId="77777777" w:rsidR="006D6283" w:rsidRPr="00B078A6" w:rsidRDefault="006D6283" w:rsidP="006D6283">
      <w:pPr>
        <w:rPr>
          <w:rFonts w:ascii="Cochin" w:hAnsi="Cochin"/>
          <w:b/>
          <w:color w:val="000000"/>
        </w:rPr>
      </w:pPr>
      <w:r w:rsidRPr="00B078A6">
        <w:rPr>
          <w:rFonts w:ascii="Cochin" w:hAnsi="Cochin"/>
          <w:b/>
          <w:color w:val="000000"/>
          <w:u w:val="single"/>
        </w:rPr>
        <w:t>Pac-5 SPORTER AIR RIFLERY</w:t>
      </w:r>
      <w:r w:rsidRPr="00B078A6">
        <w:rPr>
          <w:rFonts w:ascii="Cochin" w:hAnsi="Cochin"/>
          <w:b/>
          <w:color w:val="000000"/>
        </w:rPr>
        <w:t xml:space="preserve"> </w:t>
      </w:r>
      <w:r w:rsidRPr="00B078A6">
        <w:rPr>
          <w:rFonts w:ascii="Cochin" w:hAnsi="Cochin"/>
          <w:color w:val="000000"/>
        </w:rPr>
        <w:t>(grades 9-12)</w:t>
      </w:r>
    </w:p>
    <w:p w14:paraId="6D8E1923" w14:textId="77777777" w:rsidR="006D6283" w:rsidRPr="00B078A6" w:rsidRDefault="006D6283" w:rsidP="006D6283">
      <w:pPr>
        <w:rPr>
          <w:rFonts w:ascii="Cochin" w:hAnsi="Cochin"/>
          <w:color w:val="000000"/>
        </w:rPr>
      </w:pPr>
      <w:r w:rsidRPr="00B078A6">
        <w:rPr>
          <w:rFonts w:ascii="Cochin" w:hAnsi="Cochin"/>
          <w:color w:val="000000"/>
        </w:rPr>
        <w:t xml:space="preserve">Starting Date: Monday, </w:t>
      </w:r>
      <w:r>
        <w:rPr>
          <w:rFonts w:ascii="Cochin" w:hAnsi="Cochin"/>
          <w:color w:val="000000"/>
        </w:rPr>
        <w:t>July 30</w:t>
      </w:r>
      <w:r w:rsidRPr="00E741A6">
        <w:rPr>
          <w:rFonts w:ascii="Cochin" w:hAnsi="Cochin"/>
          <w:color w:val="000000"/>
          <w:vertAlign w:val="superscript"/>
        </w:rPr>
        <w:t>th</w:t>
      </w:r>
      <w:r>
        <w:rPr>
          <w:rFonts w:ascii="Cochin" w:hAnsi="Cochin"/>
          <w:color w:val="000000"/>
        </w:rPr>
        <w:t xml:space="preserve"> @ Our Redeemer Lutheran</w:t>
      </w:r>
      <w:r w:rsidRPr="00B078A6">
        <w:rPr>
          <w:rFonts w:ascii="Cochin" w:hAnsi="Cochin"/>
          <w:color w:val="000000"/>
        </w:rPr>
        <w:t xml:space="preserve"> </w:t>
      </w:r>
    </w:p>
    <w:p w14:paraId="7F673DF6" w14:textId="77777777" w:rsidR="006D6283" w:rsidRDefault="006D6283" w:rsidP="006D6283">
      <w:pPr>
        <w:rPr>
          <w:rFonts w:ascii="Cochin" w:hAnsi="Cochin"/>
          <w:color w:val="05006D"/>
        </w:rPr>
      </w:pPr>
      <w:r w:rsidRPr="00B078A6">
        <w:rPr>
          <w:rFonts w:ascii="Cochin" w:hAnsi="Cochin"/>
        </w:rPr>
        <w:t xml:space="preserve">Head Coach: Yuji &amp; </w:t>
      </w:r>
      <w:proofErr w:type="spellStart"/>
      <w:r w:rsidRPr="00B078A6">
        <w:rPr>
          <w:rFonts w:ascii="Cochin" w:hAnsi="Cochin"/>
        </w:rPr>
        <w:t>Robynn</w:t>
      </w:r>
      <w:proofErr w:type="spellEnd"/>
      <w:r w:rsidRPr="00B078A6">
        <w:rPr>
          <w:rFonts w:ascii="Cochin" w:hAnsi="Cochin"/>
        </w:rPr>
        <w:t xml:space="preserve"> </w:t>
      </w:r>
      <w:proofErr w:type="spellStart"/>
      <w:r w:rsidRPr="00B078A6">
        <w:rPr>
          <w:rFonts w:ascii="Cochin" w:hAnsi="Cochin"/>
          <w:color w:val="05006D"/>
        </w:rPr>
        <w:t>Hata</w:t>
      </w:r>
      <w:proofErr w:type="spellEnd"/>
      <w:r w:rsidRPr="00B078A6">
        <w:rPr>
          <w:rFonts w:ascii="Cochin" w:hAnsi="Cochin"/>
          <w:color w:val="05006D"/>
        </w:rPr>
        <w:t xml:space="preserve"> </w:t>
      </w:r>
      <w:proofErr w:type="gramStart"/>
      <w:r>
        <w:rPr>
          <w:rFonts w:ascii="Cochin" w:hAnsi="Cochin"/>
          <w:color w:val="05006D"/>
        </w:rPr>
        <w:t>–(</w:t>
      </w:r>
      <w:proofErr w:type="gramEnd"/>
      <w:r>
        <w:rPr>
          <w:rFonts w:ascii="Cochin" w:hAnsi="Cochin"/>
          <w:color w:val="05006D"/>
        </w:rPr>
        <w:t>808) 384-4602 or &lt;</w:t>
      </w:r>
      <w:r w:rsidRPr="00B078A6">
        <w:rPr>
          <w:rFonts w:ascii="Cochin" w:hAnsi="Cochin"/>
          <w:color w:val="05006D"/>
        </w:rPr>
        <w:t xml:space="preserve"> </w:t>
      </w:r>
      <w:hyperlink r:id="rId8" w:history="1">
        <w:r w:rsidRPr="00A23A4B">
          <w:rPr>
            <w:rStyle w:val="Hyperlink"/>
            <w:rFonts w:ascii="Cochin" w:hAnsi="Cochin"/>
          </w:rPr>
          <w:t>hatas@hawaii.rr.com</w:t>
        </w:r>
      </w:hyperlink>
      <w:r>
        <w:rPr>
          <w:rFonts w:ascii="Cochin" w:hAnsi="Cochin"/>
          <w:color w:val="05006D"/>
        </w:rPr>
        <w:t>&gt;</w:t>
      </w:r>
    </w:p>
    <w:p w14:paraId="36C0F616" w14:textId="77777777" w:rsidR="006D6283" w:rsidRDefault="006D6283" w:rsidP="006D6283">
      <w:pPr>
        <w:rPr>
          <w:rFonts w:ascii="Cochin" w:hAnsi="Cochin"/>
          <w:color w:val="000000"/>
        </w:rPr>
      </w:pPr>
      <w:r w:rsidRPr="00B078A6">
        <w:rPr>
          <w:rFonts w:ascii="Cochin" w:hAnsi="Cochin"/>
          <w:color w:val="000000"/>
        </w:rPr>
        <w:t xml:space="preserve">Practices: </w:t>
      </w:r>
      <w:r>
        <w:rPr>
          <w:rFonts w:ascii="Cochin" w:hAnsi="Cochin"/>
          <w:color w:val="000000"/>
        </w:rPr>
        <w:t>4:00 – 6:3</w:t>
      </w:r>
      <w:r w:rsidRPr="00B078A6">
        <w:rPr>
          <w:rFonts w:ascii="Cochin" w:hAnsi="Cochin"/>
          <w:color w:val="000000"/>
        </w:rPr>
        <w:t xml:space="preserve">0 Monday through Thursday </w:t>
      </w:r>
      <w:r>
        <w:rPr>
          <w:rFonts w:ascii="Cochin" w:hAnsi="Cochin"/>
          <w:color w:val="000000"/>
        </w:rPr>
        <w:t>@ Our Redeemer Lutheran</w:t>
      </w:r>
    </w:p>
    <w:p w14:paraId="23AD7D3D" w14:textId="77777777" w:rsidR="006D6283" w:rsidRDefault="006D6283" w:rsidP="006D6283">
      <w:pPr>
        <w:rPr>
          <w:rFonts w:ascii="Cochin" w:hAnsi="Cochin"/>
          <w:color w:val="000000"/>
        </w:rPr>
      </w:pPr>
    </w:p>
    <w:p w14:paraId="51AA5F6E" w14:textId="77777777" w:rsidR="006D6283" w:rsidRPr="00E741A6" w:rsidRDefault="006D6283" w:rsidP="006D6283">
      <w:pPr>
        <w:pStyle w:val="ListParagraph"/>
        <w:numPr>
          <w:ilvl w:val="0"/>
          <w:numId w:val="1"/>
        </w:numPr>
        <w:rPr>
          <w:rFonts w:ascii="Cochin" w:hAnsi="Cochin"/>
          <w:b/>
          <w:i/>
          <w:color w:val="000000"/>
        </w:rPr>
      </w:pPr>
      <w:r w:rsidRPr="00E741A6">
        <w:rPr>
          <w:rFonts w:ascii="Cochin" w:hAnsi="Cochin"/>
          <w:b/>
          <w:i/>
          <w:color w:val="000000"/>
        </w:rPr>
        <w:t>Transportation prior to August 22 is the responsibility of the student-athlete</w:t>
      </w:r>
    </w:p>
    <w:p w14:paraId="101BE9BD" w14:textId="77777777" w:rsidR="006D6283" w:rsidRDefault="006D6283" w:rsidP="006D6283">
      <w:pPr>
        <w:rPr>
          <w:rFonts w:ascii="Cochin" w:hAnsi="Cochin"/>
          <w:color w:val="000000"/>
        </w:rPr>
      </w:pPr>
    </w:p>
    <w:p w14:paraId="19E2A4EB" w14:textId="77777777" w:rsidR="006D6283" w:rsidRPr="00E741A6" w:rsidRDefault="006D6283" w:rsidP="006D6283">
      <w:pPr>
        <w:pStyle w:val="ListParagraph"/>
        <w:numPr>
          <w:ilvl w:val="0"/>
          <w:numId w:val="1"/>
        </w:numPr>
        <w:rPr>
          <w:rFonts w:ascii="Cochin" w:hAnsi="Cochin"/>
          <w:color w:val="000000"/>
        </w:rPr>
      </w:pPr>
      <w:r w:rsidRPr="00E741A6">
        <w:rPr>
          <w:rFonts w:ascii="Cochin" w:hAnsi="Cochin"/>
          <w:b/>
          <w:i/>
          <w:color w:val="000000"/>
        </w:rPr>
        <w:t>Transportation to all PAC 5 sports is based on availability of school vans.  Transportation(TBA) to practices will begin the first day of school on August 23</w:t>
      </w:r>
      <w:r w:rsidRPr="00E741A6">
        <w:rPr>
          <w:rFonts w:ascii="Cochin" w:hAnsi="Cochin"/>
          <w:b/>
          <w:i/>
          <w:color w:val="000000"/>
          <w:vertAlign w:val="superscript"/>
        </w:rPr>
        <w:t>rd</w:t>
      </w:r>
      <w:r w:rsidRPr="00E741A6">
        <w:rPr>
          <w:rFonts w:ascii="Cochin" w:hAnsi="Cochin"/>
          <w:b/>
          <w:i/>
          <w:color w:val="000000"/>
        </w:rPr>
        <w:t xml:space="preserve"> </w:t>
      </w:r>
    </w:p>
    <w:p w14:paraId="26DD9A1F" w14:textId="77777777" w:rsidR="006D6283" w:rsidRPr="00B078A6" w:rsidRDefault="006D6283" w:rsidP="006D6283">
      <w:pPr>
        <w:jc w:val="center"/>
        <w:rPr>
          <w:rFonts w:ascii="Cochin" w:hAnsi="Cochin"/>
          <w:b/>
          <w:i/>
          <w:color w:val="000000"/>
        </w:rPr>
      </w:pPr>
    </w:p>
    <w:p w14:paraId="1E6E6D6E" w14:textId="77777777" w:rsidR="00705AF8" w:rsidRPr="00FF28D1" w:rsidRDefault="00BA51D5">
      <w:pPr>
        <w:rPr>
          <w:rFonts w:ascii="Cochin" w:hAnsi="Cochin"/>
        </w:rPr>
      </w:pPr>
      <w:bookmarkStart w:id="0" w:name="_GoBack"/>
      <w:bookmarkEnd w:id="0"/>
    </w:p>
    <w:sectPr w:rsidR="00705AF8" w:rsidRPr="00FF28D1" w:rsidSect="00705A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9725A" w14:textId="77777777" w:rsidR="00BA51D5" w:rsidRDefault="00BA51D5">
      <w:r>
        <w:separator/>
      </w:r>
    </w:p>
  </w:endnote>
  <w:endnote w:type="continuationSeparator" w:id="0">
    <w:p w14:paraId="4BC679B7" w14:textId="77777777" w:rsidR="00BA51D5" w:rsidRDefault="00BA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ochin">
    <w:panose1 w:val="02000603020000020003"/>
    <w:charset w:val="00"/>
    <w:family w:val="roman"/>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31FE2" w14:textId="77777777" w:rsidR="00705AF8" w:rsidRDefault="00BA51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F408" w14:textId="77777777" w:rsidR="00705AF8" w:rsidRDefault="008E2FB7" w:rsidP="00705AF8">
    <w:pPr>
      <w:pStyle w:val="Footer"/>
      <w:jc w:val="center"/>
    </w:pPr>
    <w:r>
      <w:rPr>
        <w:noProof/>
      </w:rPr>
      <w:drawing>
        <wp:inline distT="0" distB="0" distL="0" distR="0" wp14:anchorId="68A43499" wp14:editId="7E82CB69">
          <wp:extent cx="2946400" cy="264160"/>
          <wp:effectExtent l="25400" t="0" r="0" b="0"/>
          <wp:docPr id="2" name="Picture 2" descr="SAS_Bottom_Color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_Bottom_Color_White"/>
                  <pic:cNvPicPr>
                    <a:picLocks noChangeAspect="1" noChangeArrowheads="1"/>
                  </pic:cNvPicPr>
                </pic:nvPicPr>
                <pic:blipFill>
                  <a:blip r:embed="rId1"/>
                  <a:srcRect/>
                  <a:stretch>
                    <a:fillRect/>
                  </a:stretch>
                </pic:blipFill>
                <pic:spPr bwMode="auto">
                  <a:xfrm>
                    <a:off x="0" y="0"/>
                    <a:ext cx="2946400" cy="26416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1AA65" w14:textId="77777777" w:rsidR="00705AF8" w:rsidRDefault="00BA51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AA47E" w14:textId="77777777" w:rsidR="00BA51D5" w:rsidRDefault="00BA51D5">
      <w:r>
        <w:separator/>
      </w:r>
    </w:p>
  </w:footnote>
  <w:footnote w:type="continuationSeparator" w:id="0">
    <w:p w14:paraId="2B41F2B5" w14:textId="77777777" w:rsidR="00BA51D5" w:rsidRDefault="00BA5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4502" w14:textId="77777777" w:rsidR="004D2090" w:rsidRDefault="00BA51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E57A5" w14:textId="77777777" w:rsidR="00D62307" w:rsidRDefault="008E2FB7" w:rsidP="00705AF8">
    <w:pPr>
      <w:pStyle w:val="Header"/>
      <w:jc w:val="center"/>
    </w:pPr>
    <w:r>
      <w:rPr>
        <w:noProof/>
      </w:rPr>
      <w:drawing>
        <wp:inline distT="0" distB="0" distL="0" distR="0" wp14:anchorId="79B87C4F" wp14:editId="3585CA07">
          <wp:extent cx="2946400" cy="944880"/>
          <wp:effectExtent l="25400" t="0" r="0" b="0"/>
          <wp:docPr id="1" name="Picture 1" descr="SAS_Top_Color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_Top_Color_White"/>
                  <pic:cNvPicPr>
                    <a:picLocks noChangeAspect="1" noChangeArrowheads="1"/>
                  </pic:cNvPicPr>
                </pic:nvPicPr>
                <pic:blipFill>
                  <a:blip r:embed="rId1"/>
                  <a:srcRect/>
                  <a:stretch>
                    <a:fillRect/>
                  </a:stretch>
                </pic:blipFill>
                <pic:spPr bwMode="auto">
                  <a:xfrm>
                    <a:off x="0" y="0"/>
                    <a:ext cx="2946400" cy="9448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5EFC" w14:textId="77777777" w:rsidR="00705AF8" w:rsidRDefault="00BA51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55B12"/>
    <w:multiLevelType w:val="hybridMultilevel"/>
    <w:tmpl w:val="9BAE01F6"/>
    <w:lvl w:ilvl="0" w:tplc="07AEF10A">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6283"/>
    <w:rsid w:val="006D6283"/>
    <w:rsid w:val="008E2FB7"/>
    <w:rsid w:val="00BA51D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280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28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307"/>
    <w:pPr>
      <w:tabs>
        <w:tab w:val="center" w:pos="4320"/>
        <w:tab w:val="right" w:pos="8640"/>
      </w:tabs>
    </w:pPr>
  </w:style>
  <w:style w:type="character" w:customStyle="1" w:styleId="HeaderChar">
    <w:name w:val="Header Char"/>
    <w:basedOn w:val="DefaultParagraphFont"/>
    <w:link w:val="Header"/>
    <w:uiPriority w:val="99"/>
    <w:semiHidden/>
    <w:rsid w:val="00D62307"/>
  </w:style>
  <w:style w:type="paragraph" w:styleId="Footer">
    <w:name w:val="footer"/>
    <w:basedOn w:val="Normal"/>
    <w:link w:val="FooterChar"/>
    <w:uiPriority w:val="99"/>
    <w:semiHidden/>
    <w:unhideWhenUsed/>
    <w:rsid w:val="00D62307"/>
    <w:pPr>
      <w:tabs>
        <w:tab w:val="center" w:pos="4320"/>
        <w:tab w:val="right" w:pos="8640"/>
      </w:tabs>
    </w:pPr>
  </w:style>
  <w:style w:type="character" w:customStyle="1" w:styleId="FooterChar">
    <w:name w:val="Footer Char"/>
    <w:basedOn w:val="DefaultParagraphFont"/>
    <w:link w:val="Footer"/>
    <w:uiPriority w:val="99"/>
    <w:semiHidden/>
    <w:rsid w:val="00D62307"/>
  </w:style>
  <w:style w:type="paragraph" w:styleId="NormalWeb">
    <w:name w:val="Normal (Web)"/>
    <w:basedOn w:val="Normal"/>
    <w:uiPriority w:val="99"/>
    <w:rsid w:val="006D6283"/>
    <w:pPr>
      <w:spacing w:beforeLines="1" w:afterLines="1"/>
    </w:pPr>
    <w:rPr>
      <w:rFonts w:ascii="Times" w:eastAsia="Cambria" w:hAnsi="Times"/>
      <w:sz w:val="20"/>
      <w:szCs w:val="20"/>
    </w:rPr>
  </w:style>
  <w:style w:type="paragraph" w:styleId="ListParagraph">
    <w:name w:val="List Paragraph"/>
    <w:basedOn w:val="Normal"/>
    <w:uiPriority w:val="34"/>
    <w:qFormat/>
    <w:rsid w:val="006D6283"/>
    <w:pPr>
      <w:ind w:left="720"/>
      <w:contextualSpacing/>
    </w:pPr>
  </w:style>
  <w:style w:type="character" w:styleId="Hyperlink">
    <w:name w:val="Hyperlink"/>
    <w:basedOn w:val="DefaultParagraphFont"/>
    <w:uiPriority w:val="99"/>
    <w:unhideWhenUsed/>
    <w:rsid w:val="006D6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uglaslau458@gmail.com" TargetMode="External"/><Relationship Id="rId8" Type="http://schemas.openxmlformats.org/officeDocument/2006/relationships/hyperlink" Target="mailto:hatas@hawaii.rr.co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sykilbey/Library/Group%20Containers/UBF8T346G9.Office/User%20Content.localized/Templates.localized/SAS_Color_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SAS_Color_White.dotx</Template>
  <TotalTime>1</TotalTime>
  <Pages>2</Pages>
  <Words>468</Words>
  <Characters>2669</Characters>
  <Application>Microsoft Macintosh Word</Application>
  <DocSecurity>0</DocSecurity>
  <Lines>22</Lines>
  <Paragraphs>6</Paragraphs>
  <ScaleCrop>false</ScaleCrop>
  <LinksUpToDate>false</LinksUpToDate>
  <CharactersWithSpaces>3131</CharactersWithSpaces>
  <SharedDoc>false</SharedDoc>
  <HLinks>
    <vt:vector size="12" baseType="variant">
      <vt:variant>
        <vt:i4>5046274</vt:i4>
      </vt:variant>
      <vt:variant>
        <vt:i4>2051</vt:i4>
      </vt:variant>
      <vt:variant>
        <vt:i4>1025</vt:i4>
      </vt:variant>
      <vt:variant>
        <vt:i4>1</vt:i4>
      </vt:variant>
      <vt:variant>
        <vt:lpwstr>SAS_Top_Color_White</vt:lpwstr>
      </vt:variant>
      <vt:variant>
        <vt:lpwstr/>
      </vt:variant>
      <vt:variant>
        <vt:i4>5111909</vt:i4>
      </vt:variant>
      <vt:variant>
        <vt:i4>2056</vt:i4>
      </vt:variant>
      <vt:variant>
        <vt:i4>1026</vt:i4>
      </vt:variant>
      <vt:variant>
        <vt:i4>1</vt:i4>
      </vt:variant>
      <vt:variant>
        <vt:lpwstr>SAS_Bottom_Color_White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cp:revision>
  <cp:lastPrinted>2014-03-19T23:47:00Z</cp:lastPrinted>
  <dcterms:created xsi:type="dcterms:W3CDTF">2018-07-08T22:16:00Z</dcterms:created>
  <dcterms:modified xsi:type="dcterms:W3CDTF">2018-07-08T22:17:00Z</dcterms:modified>
</cp:coreProperties>
</file>